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1" w:rsidRDefault="00286A81" w:rsidP="002247C2">
      <w:bookmarkStart w:id="0" w:name="_GoBack"/>
      <w:bookmarkEnd w:id="0"/>
    </w:p>
    <w:p w:rsidR="002247C2" w:rsidRDefault="002247C2" w:rsidP="002247C2">
      <w:r w:rsidRPr="002247C2">
        <w:t>REQUERIMENTO PARA EMISSÃO DE CERTIDÃO DE TEMPO DE CONTRIBUIÇÃO PREVIDENCIÁRIA.</w:t>
      </w:r>
    </w:p>
    <w:p w:rsidR="00266F5C" w:rsidRPr="002247C2" w:rsidRDefault="00266F5C" w:rsidP="002247C2"/>
    <w:p w:rsidR="002247C2" w:rsidRPr="002247C2" w:rsidRDefault="002247C2" w:rsidP="002247C2">
      <w:pPr>
        <w:spacing w:after="120"/>
        <w:rPr>
          <w:sz w:val="20"/>
          <w:szCs w:val="20"/>
        </w:rPr>
      </w:pPr>
      <w:r w:rsidRPr="002247C2">
        <w:rPr>
          <w:sz w:val="20"/>
          <w:szCs w:val="20"/>
        </w:rPr>
        <w:t>Nome do ex-</w:t>
      </w:r>
      <w:r>
        <w:rPr>
          <w:sz w:val="20"/>
          <w:szCs w:val="20"/>
        </w:rPr>
        <w:t>servidor</w:t>
      </w:r>
      <w:r w:rsidRPr="002247C2">
        <w:rPr>
          <w:sz w:val="20"/>
          <w:szCs w:val="20"/>
        </w:rPr>
        <w:t>(a):_____________________________________________________________________________</w:t>
      </w:r>
    </w:p>
    <w:p w:rsidR="002247C2" w:rsidRPr="002247C2" w:rsidRDefault="00266F5C" w:rsidP="002247C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Filiação:</w:t>
      </w:r>
      <w:r w:rsidR="002247C2" w:rsidRPr="002247C2">
        <w:rPr>
          <w:sz w:val="20"/>
          <w:szCs w:val="20"/>
        </w:rPr>
        <w:t>_____________________________________________________________</w:t>
      </w:r>
      <w:r w:rsidR="002247C2">
        <w:rPr>
          <w:sz w:val="20"/>
          <w:szCs w:val="20"/>
        </w:rPr>
        <w:t>______</w:t>
      </w:r>
      <w:r w:rsidR="002247C2" w:rsidRPr="002247C2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="002247C2">
        <w:rPr>
          <w:sz w:val="20"/>
          <w:szCs w:val="20"/>
        </w:rPr>
        <w:t>e</w:t>
      </w:r>
    </w:p>
    <w:p w:rsidR="002247C2" w:rsidRPr="002247C2" w:rsidRDefault="002247C2" w:rsidP="002247C2">
      <w:pPr>
        <w:spacing w:after="120"/>
        <w:jc w:val="both"/>
        <w:rPr>
          <w:sz w:val="20"/>
          <w:szCs w:val="20"/>
        </w:rPr>
      </w:pPr>
      <w:r w:rsidRPr="002247C2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</w:t>
      </w:r>
      <w:r w:rsidRPr="002247C2">
        <w:rPr>
          <w:sz w:val="20"/>
          <w:szCs w:val="20"/>
        </w:rPr>
        <w:t>_.</w:t>
      </w:r>
    </w:p>
    <w:p w:rsidR="002247C2" w:rsidRPr="002247C2" w:rsidRDefault="002247C2" w:rsidP="002247C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Endereço:</w:t>
      </w:r>
      <w:r w:rsidRPr="002247C2">
        <w:rPr>
          <w:sz w:val="20"/>
          <w:szCs w:val="20"/>
        </w:rPr>
        <w:t>______________________________________________________________________________n</w:t>
      </w:r>
      <w:r>
        <w:rPr>
          <w:sz w:val="20"/>
          <w:szCs w:val="20"/>
        </w:rPr>
        <w:t>º:________</w:t>
      </w:r>
    </w:p>
    <w:p w:rsidR="002247C2" w:rsidRPr="002247C2" w:rsidRDefault="002247C2" w:rsidP="002247C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Bairro:</w:t>
      </w:r>
      <w:r w:rsidRPr="002247C2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,</w:t>
      </w:r>
      <w:proofErr w:type="gramEnd"/>
      <w:r w:rsidRPr="002247C2">
        <w:rPr>
          <w:sz w:val="20"/>
          <w:szCs w:val="20"/>
        </w:rPr>
        <w:t>Cidade:______________</w:t>
      </w:r>
      <w:r>
        <w:rPr>
          <w:sz w:val="20"/>
          <w:szCs w:val="20"/>
        </w:rPr>
        <w:t>____________________________</w:t>
      </w:r>
    </w:p>
    <w:p w:rsidR="002247C2" w:rsidRPr="002247C2" w:rsidRDefault="002247C2" w:rsidP="002247C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Tel.Residencial:</w:t>
      </w:r>
      <w:r w:rsidRPr="002247C2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Tel.</w:t>
      </w:r>
      <w:r w:rsidRPr="002247C2">
        <w:rPr>
          <w:sz w:val="20"/>
          <w:szCs w:val="20"/>
        </w:rPr>
        <w:t>Celular:___________</w:t>
      </w:r>
      <w:r>
        <w:rPr>
          <w:sz w:val="20"/>
          <w:szCs w:val="20"/>
        </w:rPr>
        <w:t>____________________________</w:t>
      </w:r>
    </w:p>
    <w:p w:rsidR="002247C2" w:rsidRPr="002247C2" w:rsidRDefault="002247C2" w:rsidP="002247C2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Ex-ocupante</w:t>
      </w:r>
      <w:proofErr w:type="spellEnd"/>
      <w:r>
        <w:rPr>
          <w:sz w:val="20"/>
          <w:szCs w:val="20"/>
        </w:rPr>
        <w:t xml:space="preserve"> do cargo de:</w:t>
      </w:r>
      <w:r w:rsidRPr="002247C2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</w:t>
      </w:r>
      <w:r w:rsidRPr="002247C2">
        <w:rPr>
          <w:sz w:val="20"/>
          <w:szCs w:val="20"/>
        </w:rPr>
        <w:t>_____________________________________</w:t>
      </w:r>
    </w:p>
    <w:p w:rsidR="002247C2" w:rsidRPr="002247C2" w:rsidRDefault="002247C2" w:rsidP="002247C2">
      <w:pPr>
        <w:spacing w:after="120"/>
        <w:rPr>
          <w:sz w:val="20"/>
          <w:szCs w:val="20"/>
        </w:rPr>
      </w:pPr>
      <w:r w:rsidRPr="002247C2">
        <w:rPr>
          <w:sz w:val="20"/>
          <w:szCs w:val="20"/>
        </w:rPr>
        <w:t>Órgão</w:t>
      </w:r>
      <w:r>
        <w:rPr>
          <w:sz w:val="20"/>
          <w:szCs w:val="20"/>
        </w:rPr>
        <w:t xml:space="preserve"> de lotação:</w:t>
      </w:r>
      <w:r w:rsidRPr="002247C2">
        <w:rPr>
          <w:sz w:val="20"/>
          <w:szCs w:val="20"/>
        </w:rPr>
        <w:t>___________________________________________________</w:t>
      </w:r>
      <w:r w:rsidR="00266F5C">
        <w:rPr>
          <w:sz w:val="20"/>
          <w:szCs w:val="20"/>
        </w:rPr>
        <w:t>_______________________________</w:t>
      </w:r>
    </w:p>
    <w:p w:rsidR="00266F5C" w:rsidRDefault="00266F5C" w:rsidP="002247C2">
      <w:pPr>
        <w:spacing w:after="120" w:line="240" w:lineRule="exact"/>
        <w:jc w:val="both"/>
        <w:rPr>
          <w:b/>
        </w:rPr>
      </w:pPr>
    </w:p>
    <w:p w:rsidR="002247C2" w:rsidRPr="002247C2" w:rsidRDefault="002247C2" w:rsidP="002247C2">
      <w:pPr>
        <w:spacing w:after="120" w:line="240" w:lineRule="exact"/>
        <w:jc w:val="both"/>
        <w:rPr>
          <w:b/>
        </w:rPr>
      </w:pPr>
      <w:r w:rsidRPr="002247C2">
        <w:rPr>
          <w:b/>
        </w:rPr>
        <w:t>Vem requerer a emissão de certidão de tempo de contribuição para averbação junto ao:</w:t>
      </w:r>
    </w:p>
    <w:p w:rsidR="002247C2" w:rsidRPr="002247C2" w:rsidRDefault="002247C2" w:rsidP="002247C2">
      <w:pPr>
        <w:spacing w:after="120" w:line="24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</w:t>
      </w:r>
      <w:proofErr w:type="gramEnd"/>
      <w:r>
        <w:rPr>
          <w:sz w:val="20"/>
          <w:szCs w:val="20"/>
        </w:rPr>
        <w:t>)</w:t>
      </w:r>
      <w:r w:rsidRPr="002247C2">
        <w:rPr>
          <w:sz w:val="20"/>
          <w:szCs w:val="20"/>
        </w:rPr>
        <w:t xml:space="preserve">Regime Geral de Previdência Social (INSS); </w:t>
      </w:r>
    </w:p>
    <w:p w:rsidR="002247C2" w:rsidRPr="002247C2" w:rsidRDefault="002247C2" w:rsidP="002247C2">
      <w:pPr>
        <w:spacing w:after="120" w:line="24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</w:t>
      </w:r>
      <w:proofErr w:type="gramEnd"/>
      <w:r>
        <w:rPr>
          <w:sz w:val="20"/>
          <w:szCs w:val="20"/>
        </w:rPr>
        <w:t>)</w:t>
      </w:r>
      <w:r w:rsidRPr="002247C2">
        <w:rPr>
          <w:sz w:val="20"/>
          <w:szCs w:val="20"/>
        </w:rPr>
        <w:t>Regime Próprio do Servidor Público da União;</w:t>
      </w:r>
    </w:p>
    <w:p w:rsidR="002247C2" w:rsidRDefault="002247C2" w:rsidP="002247C2">
      <w:pPr>
        <w:spacing w:after="120"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</w:t>
      </w:r>
      <w:proofErr w:type="gramEnd"/>
      <w:r>
        <w:rPr>
          <w:sz w:val="20"/>
          <w:szCs w:val="20"/>
        </w:rPr>
        <w:t>)</w:t>
      </w:r>
      <w:r w:rsidRPr="002247C2">
        <w:rPr>
          <w:sz w:val="20"/>
          <w:szCs w:val="20"/>
        </w:rPr>
        <w:t>Regime Próprio do Servidor Público do Estado de 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2247C2">
        <w:rPr>
          <w:sz w:val="20"/>
          <w:szCs w:val="20"/>
        </w:rPr>
        <w:t>.......</w:t>
      </w:r>
    </w:p>
    <w:p w:rsidR="002247C2" w:rsidRPr="002247C2" w:rsidRDefault="002247C2" w:rsidP="002247C2">
      <w:pPr>
        <w:spacing w:after="120"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 </w:t>
      </w:r>
      <w:proofErr w:type="gramEnd"/>
      <w:r>
        <w:rPr>
          <w:sz w:val="20"/>
          <w:szCs w:val="20"/>
        </w:rPr>
        <w:t>)</w:t>
      </w:r>
      <w:r w:rsidRPr="002247C2">
        <w:rPr>
          <w:sz w:val="20"/>
          <w:szCs w:val="20"/>
        </w:rPr>
        <w:t>Regime Próprio do Servidor Público do Município de......................................................................................................</w:t>
      </w:r>
    </w:p>
    <w:p w:rsidR="002247C2" w:rsidRPr="002247C2" w:rsidRDefault="002247C2" w:rsidP="002247C2">
      <w:pPr>
        <w:spacing w:after="120" w:line="240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  </w:t>
      </w:r>
      <w:proofErr w:type="gramEnd"/>
      <w:r>
        <w:rPr>
          <w:sz w:val="20"/>
          <w:szCs w:val="20"/>
        </w:rPr>
        <w:t>)</w:t>
      </w:r>
      <w:r w:rsidRPr="002247C2">
        <w:rPr>
          <w:sz w:val="20"/>
          <w:szCs w:val="20"/>
        </w:rPr>
        <w:t>Revisão da Certidão de Contribuição (expor motivo) .......................................................................................................</w:t>
      </w:r>
    </w:p>
    <w:p w:rsidR="002247C2" w:rsidRPr="004503D0" w:rsidRDefault="002247C2" w:rsidP="002247C2">
      <w:pPr>
        <w:jc w:val="center"/>
        <w:rPr>
          <w:b/>
        </w:rPr>
      </w:pPr>
      <w:r w:rsidRPr="004503D0">
        <w:rPr>
          <w:b/>
        </w:rPr>
        <w:t>DOCUMENTAÇÃO NECESSÁRIA</w:t>
      </w:r>
    </w:p>
    <w:p w:rsidR="002247C2" w:rsidRPr="002247C2" w:rsidRDefault="002247C2" w:rsidP="002247C2">
      <w:pPr>
        <w:spacing w:line="240" w:lineRule="exact"/>
        <w:jc w:val="both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1.</w:t>
      </w:r>
      <w:proofErr w:type="gramEnd"/>
      <w:r w:rsidRPr="002247C2">
        <w:rPr>
          <w:sz w:val="20"/>
          <w:szCs w:val="20"/>
        </w:rPr>
        <w:t>(     ) Cópia da carteira de identidade  e CPF</w:t>
      </w:r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jc w:val="both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2.</w:t>
      </w:r>
      <w:proofErr w:type="gramEnd"/>
      <w:r w:rsidRPr="002247C2">
        <w:rPr>
          <w:sz w:val="20"/>
          <w:szCs w:val="20"/>
        </w:rPr>
        <w:t>(     ) Cópia do comprovante de endereço atualizado</w:t>
      </w:r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3.</w:t>
      </w:r>
      <w:proofErr w:type="gramEnd"/>
      <w:r w:rsidRPr="002247C2">
        <w:rPr>
          <w:sz w:val="20"/>
          <w:szCs w:val="20"/>
        </w:rPr>
        <w:t>(     ) Histórico fu</w:t>
      </w:r>
      <w:r w:rsidR="00921F20">
        <w:rPr>
          <w:sz w:val="20"/>
          <w:szCs w:val="20"/>
        </w:rPr>
        <w:t>ncional</w:t>
      </w:r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4.</w:t>
      </w:r>
      <w:proofErr w:type="gramEnd"/>
      <w:r w:rsidRPr="002247C2">
        <w:rPr>
          <w:sz w:val="20"/>
          <w:szCs w:val="20"/>
        </w:rPr>
        <w:t xml:space="preserve">(   </w:t>
      </w:r>
      <w:r w:rsidR="00921F20">
        <w:rPr>
          <w:sz w:val="20"/>
          <w:szCs w:val="20"/>
        </w:rPr>
        <w:t xml:space="preserve">  ) Certidão de Tempo de Serviço</w:t>
      </w:r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5.</w:t>
      </w:r>
      <w:proofErr w:type="gramEnd"/>
      <w:r w:rsidRPr="002247C2">
        <w:rPr>
          <w:sz w:val="20"/>
          <w:szCs w:val="20"/>
        </w:rPr>
        <w:t>(     ) Cópia do decreto de nomeação</w:t>
      </w:r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6.</w:t>
      </w:r>
      <w:proofErr w:type="gramEnd"/>
      <w:r w:rsidRPr="002247C2">
        <w:rPr>
          <w:sz w:val="20"/>
          <w:szCs w:val="20"/>
        </w:rPr>
        <w:t>(     ) Cópia do decreto de exoneração</w:t>
      </w:r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7.</w:t>
      </w:r>
      <w:proofErr w:type="gramEnd"/>
      <w:r w:rsidRPr="002247C2">
        <w:rPr>
          <w:sz w:val="20"/>
          <w:szCs w:val="20"/>
        </w:rPr>
        <w:t xml:space="preserve">(     ) Declaração de responsabilidade assinada pelo </w:t>
      </w:r>
      <w:proofErr w:type="spellStart"/>
      <w:r w:rsidRPr="002247C2">
        <w:rPr>
          <w:sz w:val="20"/>
          <w:szCs w:val="20"/>
        </w:rPr>
        <w:t>ex-servidor</w:t>
      </w:r>
      <w:proofErr w:type="spellEnd"/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8.</w:t>
      </w:r>
      <w:proofErr w:type="gramEnd"/>
      <w:r w:rsidRPr="002247C2">
        <w:rPr>
          <w:sz w:val="20"/>
          <w:szCs w:val="20"/>
        </w:rPr>
        <w:t>(     ) Cópia PIS/PASEP</w:t>
      </w:r>
      <w:r>
        <w:rPr>
          <w:sz w:val="20"/>
          <w:szCs w:val="20"/>
        </w:rPr>
        <w:t>;</w:t>
      </w:r>
    </w:p>
    <w:p w:rsidR="002247C2" w:rsidRPr="002247C2" w:rsidRDefault="002247C2" w:rsidP="002247C2">
      <w:pPr>
        <w:spacing w:line="240" w:lineRule="exact"/>
        <w:rPr>
          <w:sz w:val="20"/>
          <w:szCs w:val="20"/>
        </w:rPr>
      </w:pPr>
      <w:proofErr w:type="gramStart"/>
      <w:r w:rsidRPr="002247C2">
        <w:rPr>
          <w:sz w:val="20"/>
          <w:szCs w:val="20"/>
        </w:rPr>
        <w:t>9.</w:t>
      </w:r>
      <w:proofErr w:type="gramEnd"/>
      <w:r w:rsidRPr="002247C2">
        <w:rPr>
          <w:sz w:val="20"/>
          <w:szCs w:val="20"/>
        </w:rPr>
        <w:t>(     ) Contracheques a partir de julho 1994.</w:t>
      </w:r>
    </w:p>
    <w:p w:rsidR="002247C2" w:rsidRDefault="002247C2" w:rsidP="002247C2">
      <w:pPr>
        <w:pStyle w:val="PargrafodaLista"/>
        <w:jc w:val="center"/>
        <w:rPr>
          <w:b/>
        </w:rPr>
      </w:pPr>
      <w:r w:rsidRPr="004503D0">
        <w:rPr>
          <w:b/>
        </w:rPr>
        <w:t>ORIENTAÇÕES GERAIS</w:t>
      </w:r>
    </w:p>
    <w:p w:rsidR="00266F5C" w:rsidRPr="004503D0" w:rsidRDefault="00266F5C" w:rsidP="002247C2">
      <w:pPr>
        <w:pStyle w:val="PargrafodaLista"/>
        <w:jc w:val="center"/>
        <w:rPr>
          <w:b/>
        </w:rPr>
      </w:pPr>
    </w:p>
    <w:p w:rsidR="002247C2" w:rsidRPr="002247C2" w:rsidRDefault="002247C2" w:rsidP="002247C2">
      <w:pPr>
        <w:spacing w:line="240" w:lineRule="exact"/>
        <w:jc w:val="both"/>
        <w:rPr>
          <w:sz w:val="20"/>
          <w:szCs w:val="20"/>
        </w:rPr>
      </w:pPr>
      <w:r w:rsidRPr="002247C2">
        <w:rPr>
          <w:sz w:val="20"/>
          <w:szCs w:val="20"/>
        </w:rPr>
        <w:t>1 – Tratando-se de requerimento feito via procuração, é necessária a anexação de cópia de RG e CPF do procurador e do outorgante e reconhecimento de firma.</w:t>
      </w:r>
    </w:p>
    <w:p w:rsidR="002247C2" w:rsidRPr="002247C2" w:rsidRDefault="002247C2" w:rsidP="002247C2">
      <w:pPr>
        <w:spacing w:line="240" w:lineRule="exact"/>
        <w:jc w:val="both"/>
        <w:rPr>
          <w:sz w:val="20"/>
          <w:szCs w:val="20"/>
        </w:rPr>
      </w:pPr>
      <w:r w:rsidRPr="002247C2">
        <w:rPr>
          <w:sz w:val="20"/>
          <w:szCs w:val="20"/>
        </w:rPr>
        <w:t>2 – A não apresentação de um dos documentos acima impossibilita o andamento do processo (vide termo de responsabilidade).</w:t>
      </w:r>
    </w:p>
    <w:p w:rsidR="002247C2" w:rsidRDefault="002247C2" w:rsidP="002247C2">
      <w:pPr>
        <w:spacing w:line="240" w:lineRule="exact"/>
        <w:jc w:val="both"/>
      </w:pPr>
      <w:r w:rsidRPr="002247C2">
        <w:rPr>
          <w:sz w:val="20"/>
          <w:szCs w:val="20"/>
        </w:rPr>
        <w:t>3 – A certidão será entregue somente ao requerente, pessoalmente, ou ao seu procurador com poder junto ao IPARV, na data especificada</w:t>
      </w:r>
      <w:r>
        <w:t>.</w:t>
      </w:r>
    </w:p>
    <w:p w:rsidR="002247C2" w:rsidRDefault="002247C2" w:rsidP="002247C2">
      <w:pPr>
        <w:jc w:val="both"/>
      </w:pPr>
    </w:p>
    <w:p w:rsidR="002247C2" w:rsidRDefault="002247C2" w:rsidP="002247C2">
      <w:pPr>
        <w:jc w:val="both"/>
      </w:pPr>
    </w:p>
    <w:p w:rsidR="002247C2" w:rsidRDefault="002247C2" w:rsidP="002247C2">
      <w:pPr>
        <w:jc w:val="both"/>
      </w:pPr>
    </w:p>
    <w:p w:rsidR="002247C2" w:rsidRDefault="002247C2" w:rsidP="002247C2">
      <w:pPr>
        <w:jc w:val="right"/>
      </w:pPr>
      <w:r>
        <w:t>_________________________________________________, ________/_______/_____________</w:t>
      </w:r>
    </w:p>
    <w:p w:rsidR="002247C2" w:rsidRPr="002247C2" w:rsidRDefault="002247C2" w:rsidP="002247C2">
      <w:pPr>
        <w:jc w:val="center"/>
        <w:rPr>
          <w:sz w:val="20"/>
          <w:szCs w:val="20"/>
        </w:rPr>
      </w:pPr>
      <w:r w:rsidRPr="002247C2">
        <w:rPr>
          <w:sz w:val="20"/>
          <w:szCs w:val="20"/>
        </w:rPr>
        <w:t xml:space="preserve">(Cidade)                                                                           (Data) </w:t>
      </w:r>
    </w:p>
    <w:p w:rsidR="002247C2" w:rsidRDefault="002247C2" w:rsidP="002247C2">
      <w:pPr>
        <w:jc w:val="center"/>
      </w:pPr>
    </w:p>
    <w:p w:rsidR="002247C2" w:rsidRDefault="002247C2" w:rsidP="002247C2">
      <w:pPr>
        <w:jc w:val="center"/>
      </w:pPr>
    </w:p>
    <w:p w:rsidR="002247C2" w:rsidRDefault="002247C2" w:rsidP="002247C2">
      <w:pPr>
        <w:jc w:val="center"/>
      </w:pPr>
    </w:p>
    <w:p w:rsidR="003E37A4" w:rsidRDefault="003E37A4" w:rsidP="002247C2">
      <w:pPr>
        <w:jc w:val="center"/>
      </w:pPr>
    </w:p>
    <w:p w:rsidR="002247C2" w:rsidRDefault="002247C2" w:rsidP="002247C2">
      <w:r>
        <w:t>________________________________________________________________________________</w:t>
      </w:r>
    </w:p>
    <w:p w:rsidR="002247C2" w:rsidRDefault="002247C2" w:rsidP="00266F5C">
      <w:pPr>
        <w:jc w:val="center"/>
      </w:pPr>
      <w:r w:rsidRPr="002247C2">
        <w:rPr>
          <w:sz w:val="20"/>
          <w:szCs w:val="20"/>
        </w:rPr>
        <w:t>(Assinatura do requerente de acordo com documento de identidade apresentado</w:t>
      </w:r>
      <w:r>
        <w:t>)</w:t>
      </w:r>
    </w:p>
    <w:p w:rsidR="003E37A4" w:rsidRDefault="003E37A4" w:rsidP="004B7D8F">
      <w:pPr>
        <w:spacing w:line="480" w:lineRule="auto"/>
        <w:jc w:val="center"/>
        <w:rPr>
          <w:sz w:val="32"/>
          <w:szCs w:val="32"/>
        </w:rPr>
      </w:pPr>
    </w:p>
    <w:p w:rsidR="004B7D8F" w:rsidRDefault="004B7D8F" w:rsidP="004B7D8F">
      <w:pPr>
        <w:spacing w:line="480" w:lineRule="auto"/>
        <w:jc w:val="center"/>
        <w:rPr>
          <w:sz w:val="32"/>
          <w:szCs w:val="32"/>
        </w:rPr>
      </w:pPr>
      <w:r w:rsidRPr="00CB71E5">
        <w:rPr>
          <w:sz w:val="32"/>
          <w:szCs w:val="32"/>
        </w:rPr>
        <w:t>DECLARAÇÃO DE RESPONSABILIDADE</w:t>
      </w:r>
    </w:p>
    <w:p w:rsidR="004B7D8F" w:rsidRDefault="004B7D8F" w:rsidP="004B7D8F">
      <w:pPr>
        <w:spacing w:line="480" w:lineRule="auto"/>
        <w:jc w:val="center"/>
        <w:rPr>
          <w:sz w:val="32"/>
          <w:szCs w:val="32"/>
        </w:rPr>
      </w:pPr>
    </w:p>
    <w:p w:rsidR="004B7D8F" w:rsidRDefault="004B7D8F" w:rsidP="004B7D8F">
      <w:pPr>
        <w:spacing w:line="480" w:lineRule="auto"/>
      </w:pPr>
      <w:r>
        <w:t xml:space="preserve">Eu, _____________________________________________________________________________, brasileiro, </w:t>
      </w:r>
      <w:proofErr w:type="spellStart"/>
      <w:r>
        <w:t>ex-ocupante</w:t>
      </w:r>
      <w:proofErr w:type="spellEnd"/>
      <w:r>
        <w:t xml:space="preserve"> do cargo de____________________________________________________</w:t>
      </w:r>
    </w:p>
    <w:p w:rsidR="004B7D8F" w:rsidRDefault="004B7D8F" w:rsidP="004B7D8F">
      <w:pPr>
        <w:spacing w:line="480" w:lineRule="auto"/>
      </w:pPr>
      <w:proofErr w:type="gramStart"/>
      <w:r>
        <w:t>lotado</w:t>
      </w:r>
      <w:proofErr w:type="gramEnd"/>
      <w:r>
        <w:t xml:space="preserve"> e com exercício na:___________________________________________________________</w:t>
      </w:r>
    </w:p>
    <w:p w:rsidR="004B7D8F" w:rsidRDefault="004B7D8F" w:rsidP="004B7D8F">
      <w:pPr>
        <w:spacing w:line="480" w:lineRule="auto"/>
        <w:jc w:val="both"/>
      </w:pPr>
      <w:r>
        <w:t>Declaro textualmente que nunca averbei o tempo da declaração ora requerida, em nenhum Regime Próprio de Previdência, ou ainda no Regime Geral de Previdência Social – RGPS. Por ser verdade firmo a presente declaração, sob as penas da lei.</w:t>
      </w:r>
    </w:p>
    <w:p w:rsidR="004B7D8F" w:rsidRDefault="004B7D8F" w:rsidP="004B7D8F">
      <w:pPr>
        <w:spacing w:line="480" w:lineRule="auto"/>
        <w:jc w:val="both"/>
      </w:pPr>
    </w:p>
    <w:p w:rsidR="004B7D8F" w:rsidRDefault="004B7D8F" w:rsidP="004B7D8F">
      <w:pPr>
        <w:spacing w:line="480" w:lineRule="auto"/>
        <w:jc w:val="both"/>
      </w:pPr>
      <w:r>
        <w:t xml:space="preserve">Nestes termos, </w:t>
      </w:r>
    </w:p>
    <w:p w:rsidR="004B7D8F" w:rsidRDefault="004B7D8F" w:rsidP="004B7D8F">
      <w:pPr>
        <w:spacing w:line="480" w:lineRule="auto"/>
        <w:jc w:val="both"/>
      </w:pPr>
      <w:r>
        <w:t>Declaro.</w:t>
      </w:r>
    </w:p>
    <w:p w:rsidR="004B7D8F" w:rsidRDefault="004B7D8F" w:rsidP="004B7D8F">
      <w:pPr>
        <w:spacing w:line="480" w:lineRule="auto"/>
        <w:jc w:val="both"/>
      </w:pPr>
    </w:p>
    <w:p w:rsidR="004B7D8F" w:rsidRDefault="004B7D8F" w:rsidP="004B7D8F">
      <w:pPr>
        <w:spacing w:line="480" w:lineRule="auto"/>
        <w:jc w:val="both"/>
      </w:pPr>
    </w:p>
    <w:p w:rsidR="004B7D8F" w:rsidRDefault="004B7D8F" w:rsidP="004B7D8F">
      <w:pPr>
        <w:spacing w:line="240" w:lineRule="exact"/>
        <w:jc w:val="both"/>
      </w:pPr>
      <w:r>
        <w:t>__________________________________________, ________/_________/______________.</w:t>
      </w:r>
    </w:p>
    <w:p w:rsidR="004B7D8F" w:rsidRDefault="004B7D8F" w:rsidP="004B7D8F">
      <w:pPr>
        <w:spacing w:line="240" w:lineRule="exact"/>
        <w:jc w:val="both"/>
      </w:pPr>
      <w:r>
        <w:t>(Cidade)                                                                                 (Data)</w:t>
      </w:r>
    </w:p>
    <w:p w:rsidR="004B7D8F" w:rsidRDefault="004B7D8F" w:rsidP="004B7D8F">
      <w:pPr>
        <w:spacing w:line="240" w:lineRule="exact"/>
        <w:jc w:val="both"/>
      </w:pPr>
    </w:p>
    <w:p w:rsidR="004B7D8F" w:rsidRDefault="004B7D8F" w:rsidP="004B7D8F">
      <w:pPr>
        <w:spacing w:line="480" w:lineRule="auto"/>
        <w:jc w:val="both"/>
      </w:pPr>
    </w:p>
    <w:p w:rsidR="004B7D8F" w:rsidRDefault="004B7D8F" w:rsidP="004B7D8F">
      <w:pPr>
        <w:spacing w:line="480" w:lineRule="auto"/>
        <w:jc w:val="both"/>
      </w:pPr>
    </w:p>
    <w:p w:rsidR="004B7D8F" w:rsidRDefault="004B7D8F" w:rsidP="004B7D8F">
      <w:pPr>
        <w:spacing w:line="240" w:lineRule="exact"/>
        <w:jc w:val="both"/>
      </w:pPr>
      <w:r>
        <w:t>___________________________________________________________________________</w:t>
      </w:r>
    </w:p>
    <w:p w:rsidR="004B7D8F" w:rsidRPr="00CB71E5" w:rsidRDefault="004B7D8F" w:rsidP="004B7D8F">
      <w:pPr>
        <w:spacing w:line="240" w:lineRule="exact"/>
        <w:jc w:val="both"/>
      </w:pPr>
      <w:r>
        <w:t xml:space="preserve">(Assinatura do </w:t>
      </w:r>
      <w:proofErr w:type="spellStart"/>
      <w:r>
        <w:t>ex-servidor</w:t>
      </w:r>
      <w:proofErr w:type="spellEnd"/>
      <w:r>
        <w:t>/Requerente)</w:t>
      </w:r>
    </w:p>
    <w:p w:rsidR="004B7D8F" w:rsidRPr="00CD2924" w:rsidRDefault="004B7D8F" w:rsidP="004B7D8F">
      <w:pPr>
        <w:spacing w:line="240" w:lineRule="exact"/>
      </w:pPr>
    </w:p>
    <w:p w:rsidR="004B7D8F" w:rsidRDefault="004B7D8F" w:rsidP="00266F5C">
      <w:pPr>
        <w:jc w:val="center"/>
      </w:pPr>
    </w:p>
    <w:sectPr w:rsidR="004B7D8F" w:rsidSect="002247C2">
      <w:headerReference w:type="default" r:id="rId9"/>
      <w:footerReference w:type="default" r:id="rId10"/>
      <w:pgSz w:w="11907" w:h="16840" w:code="9"/>
      <w:pgMar w:top="1701" w:right="567" w:bottom="1134" w:left="56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9" w:rsidRDefault="00DE7389">
      <w:r>
        <w:separator/>
      </w:r>
    </w:p>
  </w:endnote>
  <w:endnote w:type="continuationSeparator" w:id="0">
    <w:p w:rsidR="00DE7389" w:rsidRDefault="00DE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6C" w:rsidRDefault="008324B9">
    <w:pPr>
      <w:pStyle w:val="Rodap"/>
      <w:ind w:right="360"/>
      <w:rPr>
        <w:b/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-50165</wp:posOffset>
              </wp:positionV>
              <wp:extent cx="6917690" cy="5080"/>
              <wp:effectExtent l="0" t="0" r="35560" b="3302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769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D8F05FB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95pt" to="544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" strokecolor="green">
              <w10:wrap anchorx="margin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471805</wp:posOffset>
              </wp:positionH>
              <wp:positionV relativeFrom="paragraph">
                <wp:posOffset>-20955</wp:posOffset>
              </wp:positionV>
              <wp:extent cx="4963795" cy="409575"/>
              <wp:effectExtent l="0" t="0" r="3175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46C" w:rsidRDefault="00D6746C">
                          <w:pPr>
                            <w:pStyle w:val="Textodebalo"/>
                            <w:jc w:val="center"/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  <w:t xml:space="preserve">Rua Joaquim Mota nº. 914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  <w:t>Qd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  <w:t xml:space="preserve">. 03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  <w:t>Lt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  <w:t>. 05 – Vila Santo Antônio – CEP 75.906.370 – Rio Verde – Goiás</w:t>
                          </w:r>
                        </w:p>
                        <w:p w:rsidR="00D6746C" w:rsidRDefault="00D6746C">
                          <w:pPr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Fone: (64) 2101-7100 – FAX (64) 2101-7116</w:t>
                          </w:r>
                        </w:p>
                        <w:p w:rsidR="00D6746C" w:rsidRDefault="00D6746C">
                          <w:pPr>
                            <w:jc w:val="center"/>
                            <w:rPr>
                              <w:rFonts w:cs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Site: </w:t>
                          </w:r>
                          <w:proofErr w:type="gramStart"/>
                          <w:r>
                            <w:rPr>
                              <w:rFonts w:cs="Arial"/>
                              <w:sz w:val="14"/>
                              <w:lang w:val="en-US"/>
                            </w:rPr>
                            <w:t>www.iparv.com.br  /</w:t>
                          </w:r>
                          <w:proofErr w:type="gramEnd"/>
                          <w:r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 email: iparv@iparv.com.br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7.15pt;margin-top:-1.65pt;width:390.8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R1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" filled="f" stroked="f">
              <v:textbox>
                <w:txbxContent>
                  <w:p w:rsidR="00D6746C" w:rsidRDefault="00D6746C">
                    <w:pPr>
                      <w:pStyle w:val="Textodebalo"/>
                      <w:jc w:val="center"/>
                      <w:rPr>
                        <w:rFonts w:ascii="Arial" w:hAnsi="Arial" w:cs="Arial"/>
                        <w:sz w:val="1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24"/>
                      </w:rPr>
                      <w:t xml:space="preserve">Rua Joaquim Mota nº. 914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24"/>
                      </w:rPr>
                      <w:t>Qd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24"/>
                      </w:rPr>
                      <w:t xml:space="preserve">. 03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24"/>
                      </w:rPr>
                      <w:t>Lt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24"/>
                      </w:rPr>
                      <w:t>. 05 – Vila Santo Antônio – CEP 75.906.370 – Rio Verde – Goiás</w:t>
                    </w:r>
                  </w:p>
                  <w:p w:rsidR="00D6746C" w:rsidRDefault="00D6746C">
                    <w:pPr>
                      <w:jc w:val="center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Fone: (64) 2101-7100 – FAX (64) 2101-7116</w:t>
                    </w:r>
                  </w:p>
                  <w:p w:rsidR="00D6746C" w:rsidRDefault="00D6746C">
                    <w:pPr>
                      <w:jc w:val="center"/>
                      <w:rPr>
                        <w:rFonts w:cs="Arial"/>
                        <w:sz w:val="14"/>
                        <w:lang w:val="en-US"/>
                      </w:rPr>
                    </w:pPr>
                    <w:r>
                      <w:rPr>
                        <w:rFonts w:cs="Arial"/>
                        <w:sz w:val="14"/>
                        <w:lang w:val="en-US"/>
                      </w:rPr>
                      <w:t xml:space="preserve">Site: </w:t>
                    </w:r>
                    <w:proofErr w:type="gramStart"/>
                    <w:r>
                      <w:rPr>
                        <w:rFonts w:cs="Arial"/>
                        <w:sz w:val="14"/>
                        <w:lang w:val="en-US"/>
                      </w:rPr>
                      <w:t>www.iparv.com.br  /</w:t>
                    </w:r>
                    <w:proofErr w:type="gramEnd"/>
                    <w:r>
                      <w:rPr>
                        <w:rFonts w:cs="Arial"/>
                        <w:sz w:val="14"/>
                        <w:lang w:val="en-US"/>
                      </w:rPr>
                      <w:t xml:space="preserve">  email: iparv@iparv.com.br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9" w:rsidRDefault="00DE7389">
      <w:r>
        <w:separator/>
      </w:r>
    </w:p>
  </w:footnote>
  <w:footnote w:type="continuationSeparator" w:id="0">
    <w:p w:rsidR="00DE7389" w:rsidRDefault="00DE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6C" w:rsidRDefault="002247C2">
    <w:pPr>
      <w:pStyle w:val="Cabealho"/>
    </w:pPr>
    <w:r>
      <w:rPr>
        <w:noProof/>
        <w:sz w:val="20"/>
      </w:rPr>
      <w:drawing>
        <wp:anchor distT="0" distB="0" distL="114300" distR="114300" simplePos="0" relativeHeight="251654656" behindDoc="0" locked="0" layoutInCell="1" allowOverlap="1" wp14:anchorId="451AB885" wp14:editId="2D259165">
          <wp:simplePos x="0" y="0"/>
          <wp:positionH relativeFrom="column">
            <wp:posOffset>4014470</wp:posOffset>
          </wp:positionH>
          <wp:positionV relativeFrom="paragraph">
            <wp:posOffset>-288290</wp:posOffset>
          </wp:positionV>
          <wp:extent cx="2491740" cy="881380"/>
          <wp:effectExtent l="19050" t="0" r="3810" b="0"/>
          <wp:wrapNone/>
          <wp:docPr id="1" name="Imagem 1" descr="logoIp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pa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746C" w:rsidRDefault="002247C2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B739B6" wp14:editId="222DD928">
              <wp:simplePos x="0" y="0"/>
              <wp:positionH relativeFrom="column">
                <wp:posOffset>-63500</wp:posOffset>
              </wp:positionH>
              <wp:positionV relativeFrom="paragraph">
                <wp:posOffset>425450</wp:posOffset>
              </wp:positionV>
              <wp:extent cx="6864350" cy="12700"/>
              <wp:effectExtent l="12700" t="7620" r="952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435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EC26241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3.5pt" to="535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" strokecolor="green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FE70D4" wp14:editId="523B26D8">
              <wp:simplePos x="0" y="0"/>
              <wp:positionH relativeFrom="margin">
                <wp:align>right</wp:align>
              </wp:positionH>
              <wp:positionV relativeFrom="paragraph">
                <wp:posOffset>243840</wp:posOffset>
              </wp:positionV>
              <wp:extent cx="3415030" cy="1714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46C" w:rsidRDefault="00D6746C">
                          <w:pPr>
                            <w:pStyle w:val="Ttulo9"/>
                          </w:pPr>
                          <w:r>
                            <w:t>INSTITUTO DE PREVIDÊNCIA E ASSISTÊNCIA DOS SERVIDORES DO MUNICÍPIO DE RIO VERDE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FE7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7pt;margin-top:19.2pt;width:268.9pt;height:13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+E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OMBO2Aokc2GnQnRxTZ7gy9TsHpoQc3M8IxsOwq1f29LL9pJOSqoWLLbpWSQ8NoBdmF9qZ/cXXC&#10;0RZkM3yUFYShOyMd0FirzrYOmoEAHVh6OjFjUynh8JqEcXANphJs4Twks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" filled="f" stroked="f">
              <v:textbox>
                <w:txbxContent>
                  <w:p w:rsidR="00D6746C" w:rsidRDefault="00D6746C">
                    <w:pPr>
                      <w:pStyle w:val="Ttulo9"/>
                    </w:pPr>
                    <w:r>
                      <w:t>INSTITUTO DE PREVIDÊNCIA E ASSISTÊNCIA DOS SERVIDORES DO MUNICÍPIO DE RIO VERDE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426"/>
    <w:multiLevelType w:val="hybridMultilevel"/>
    <w:tmpl w:val="9DF2C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87574"/>
    <w:multiLevelType w:val="singleLevel"/>
    <w:tmpl w:val="81B6A426"/>
    <w:lvl w:ilvl="0">
      <w:start w:val="1"/>
      <w:numFmt w:val="decimal"/>
      <w:lvlText w:val="5.5.%1."/>
      <w:legacy w:legacy="1" w:legacySpace="0" w:legacyIndent="682"/>
      <w:lvlJc w:val="left"/>
      <w:rPr>
        <w:rFonts w:ascii="Arial" w:hAnsi="Arial" w:hint="default"/>
      </w:rPr>
    </w:lvl>
  </w:abstractNum>
  <w:abstractNum w:abstractNumId="2">
    <w:nsid w:val="0FE33760"/>
    <w:multiLevelType w:val="singleLevel"/>
    <w:tmpl w:val="5B4618CC"/>
    <w:lvl w:ilvl="0">
      <w:start w:val="3"/>
      <w:numFmt w:val="decimal"/>
      <w:lvlText w:val="4.%1."/>
      <w:legacy w:legacy="1" w:legacySpace="0" w:legacyIndent="477"/>
      <w:lvlJc w:val="left"/>
      <w:rPr>
        <w:rFonts w:ascii="Arial" w:hAnsi="Arial" w:hint="default"/>
      </w:rPr>
    </w:lvl>
  </w:abstractNum>
  <w:abstractNum w:abstractNumId="3">
    <w:nsid w:val="15173702"/>
    <w:multiLevelType w:val="hybridMultilevel"/>
    <w:tmpl w:val="00F28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F0E5D"/>
    <w:multiLevelType w:val="singleLevel"/>
    <w:tmpl w:val="732CFF00"/>
    <w:lvl w:ilvl="0">
      <w:start w:val="1"/>
      <w:numFmt w:val="decimal"/>
      <w:lvlText w:val="8.%1."/>
      <w:legacy w:legacy="1" w:legacySpace="0" w:legacyIndent="470"/>
      <w:lvlJc w:val="left"/>
      <w:rPr>
        <w:rFonts w:ascii="Arial" w:hAnsi="Arial" w:hint="default"/>
      </w:rPr>
    </w:lvl>
  </w:abstractNum>
  <w:abstractNum w:abstractNumId="5">
    <w:nsid w:val="1CB16CFE"/>
    <w:multiLevelType w:val="singleLevel"/>
    <w:tmpl w:val="569E50D6"/>
    <w:lvl w:ilvl="0">
      <w:start w:val="1"/>
      <w:numFmt w:val="decimal"/>
      <w:lvlText w:val="6.2.%1."/>
      <w:legacy w:legacy="1" w:legacySpace="0" w:legacyIndent="718"/>
      <w:lvlJc w:val="left"/>
      <w:rPr>
        <w:rFonts w:ascii="Arial" w:hAnsi="Arial" w:hint="default"/>
      </w:rPr>
    </w:lvl>
  </w:abstractNum>
  <w:abstractNum w:abstractNumId="6">
    <w:nsid w:val="22A8476A"/>
    <w:multiLevelType w:val="hybridMultilevel"/>
    <w:tmpl w:val="4EB867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C122B"/>
    <w:multiLevelType w:val="singleLevel"/>
    <w:tmpl w:val="59569068"/>
    <w:lvl w:ilvl="0">
      <w:start w:val="1"/>
      <w:numFmt w:val="decimal"/>
      <w:lvlText w:val="8.2.%1."/>
      <w:legacy w:legacy="1" w:legacySpace="0" w:legacyIndent="668"/>
      <w:lvlJc w:val="left"/>
      <w:rPr>
        <w:rFonts w:ascii="Arial" w:hAnsi="Arial" w:hint="default"/>
      </w:rPr>
    </w:lvl>
  </w:abstractNum>
  <w:abstractNum w:abstractNumId="8">
    <w:nsid w:val="29D470EA"/>
    <w:multiLevelType w:val="hybridMultilevel"/>
    <w:tmpl w:val="2EC0C6B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B7DB1"/>
    <w:multiLevelType w:val="multilevel"/>
    <w:tmpl w:val="7D70AB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E536866"/>
    <w:multiLevelType w:val="hybridMultilevel"/>
    <w:tmpl w:val="9DF2CE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2708F7"/>
    <w:multiLevelType w:val="singleLevel"/>
    <w:tmpl w:val="35A8C434"/>
    <w:lvl w:ilvl="0">
      <w:start w:val="3"/>
      <w:numFmt w:val="decimal"/>
      <w:lvlText w:val="8.%1."/>
      <w:legacy w:legacy="1" w:legacySpace="0" w:legacyIndent="480"/>
      <w:lvlJc w:val="left"/>
      <w:rPr>
        <w:rFonts w:ascii="Arial" w:hAnsi="Arial" w:hint="default"/>
      </w:rPr>
    </w:lvl>
  </w:abstractNum>
  <w:abstractNum w:abstractNumId="12">
    <w:nsid w:val="39414006"/>
    <w:multiLevelType w:val="hybridMultilevel"/>
    <w:tmpl w:val="5BA41A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216B5"/>
    <w:multiLevelType w:val="singleLevel"/>
    <w:tmpl w:val="B388DD54"/>
    <w:lvl w:ilvl="0">
      <w:start w:val="4"/>
      <w:numFmt w:val="decimal"/>
      <w:lvlText w:val="14.%1."/>
      <w:legacy w:legacy="1" w:legacySpace="0" w:legacyIndent="602"/>
      <w:lvlJc w:val="left"/>
      <w:rPr>
        <w:rFonts w:ascii="Arial" w:hAnsi="Arial" w:hint="default"/>
      </w:rPr>
    </w:lvl>
  </w:abstractNum>
  <w:abstractNum w:abstractNumId="14">
    <w:nsid w:val="445F26A2"/>
    <w:multiLevelType w:val="multilevel"/>
    <w:tmpl w:val="EAF42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0B740E8"/>
    <w:multiLevelType w:val="hybridMultilevel"/>
    <w:tmpl w:val="92E8759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F352F"/>
    <w:multiLevelType w:val="singleLevel"/>
    <w:tmpl w:val="0608A24C"/>
    <w:lvl w:ilvl="0">
      <w:start w:val="3"/>
      <w:numFmt w:val="decimal"/>
      <w:lvlText w:val="6.2.%1."/>
      <w:legacy w:legacy="1" w:legacySpace="0" w:legacyIndent="792"/>
      <w:lvlJc w:val="left"/>
      <w:rPr>
        <w:rFonts w:ascii="Arial" w:hAnsi="Arial" w:hint="default"/>
      </w:rPr>
    </w:lvl>
  </w:abstractNum>
  <w:abstractNum w:abstractNumId="17">
    <w:nsid w:val="556E1339"/>
    <w:multiLevelType w:val="hybridMultilevel"/>
    <w:tmpl w:val="DF7406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A4F6A"/>
    <w:multiLevelType w:val="singleLevel"/>
    <w:tmpl w:val="9ED2552C"/>
    <w:lvl w:ilvl="0">
      <w:start w:val="2"/>
      <w:numFmt w:val="decimal"/>
      <w:lvlText w:val="5.%1."/>
      <w:legacy w:legacy="1" w:legacySpace="0" w:legacyIndent="482"/>
      <w:lvlJc w:val="left"/>
      <w:rPr>
        <w:rFonts w:ascii="Arial" w:hAnsi="Arial" w:hint="default"/>
      </w:rPr>
    </w:lvl>
  </w:abstractNum>
  <w:abstractNum w:abstractNumId="19">
    <w:nsid w:val="5A92531B"/>
    <w:multiLevelType w:val="singleLevel"/>
    <w:tmpl w:val="EAFA1284"/>
    <w:lvl w:ilvl="0">
      <w:start w:val="1"/>
      <w:numFmt w:val="decimal"/>
      <w:lvlText w:val="4.1.%1."/>
      <w:legacy w:legacy="1" w:legacySpace="0" w:legacyIndent="677"/>
      <w:lvlJc w:val="left"/>
      <w:rPr>
        <w:rFonts w:ascii="Arial" w:hAnsi="Arial" w:hint="default"/>
      </w:rPr>
    </w:lvl>
  </w:abstractNum>
  <w:abstractNum w:abstractNumId="20">
    <w:nsid w:val="5C061B69"/>
    <w:multiLevelType w:val="singleLevel"/>
    <w:tmpl w:val="6660E53C"/>
    <w:lvl w:ilvl="0">
      <w:start w:val="1"/>
      <w:numFmt w:val="decimal"/>
      <w:lvlText w:val="8.6.%1."/>
      <w:legacy w:legacy="1" w:legacySpace="0" w:legacyIndent="670"/>
      <w:lvlJc w:val="left"/>
      <w:rPr>
        <w:rFonts w:ascii="Arial" w:hAnsi="Arial" w:hint="default"/>
      </w:rPr>
    </w:lvl>
  </w:abstractNum>
  <w:abstractNum w:abstractNumId="21">
    <w:nsid w:val="5E854D30"/>
    <w:multiLevelType w:val="multilevel"/>
    <w:tmpl w:val="2FF430E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17A5BC1"/>
    <w:multiLevelType w:val="singleLevel"/>
    <w:tmpl w:val="A6941436"/>
    <w:lvl w:ilvl="0">
      <w:start w:val="1"/>
      <w:numFmt w:val="decimal"/>
      <w:lvlText w:val="1.1.1.%1."/>
      <w:legacy w:legacy="1" w:legacySpace="0" w:legacyIndent="867"/>
      <w:lvlJc w:val="left"/>
      <w:rPr>
        <w:rFonts w:ascii="Arial" w:hAnsi="Arial" w:hint="default"/>
      </w:rPr>
    </w:lvl>
  </w:abstractNum>
  <w:abstractNum w:abstractNumId="23">
    <w:nsid w:val="61C04599"/>
    <w:multiLevelType w:val="singleLevel"/>
    <w:tmpl w:val="7DFA7EC8"/>
    <w:lvl w:ilvl="0">
      <w:start w:val="5"/>
      <w:numFmt w:val="decimal"/>
      <w:lvlText w:val="4.1.%1."/>
      <w:legacy w:legacy="1" w:legacySpace="0" w:legacyIndent="725"/>
      <w:lvlJc w:val="left"/>
      <w:rPr>
        <w:rFonts w:ascii="Arial" w:hAnsi="Arial" w:hint="default"/>
      </w:rPr>
    </w:lvl>
  </w:abstractNum>
  <w:abstractNum w:abstractNumId="24">
    <w:nsid w:val="61D20674"/>
    <w:multiLevelType w:val="singleLevel"/>
    <w:tmpl w:val="7860880C"/>
    <w:lvl w:ilvl="0">
      <w:start w:val="2"/>
      <w:numFmt w:val="decimal"/>
      <w:lvlText w:val="2.%1."/>
      <w:legacy w:legacy="1" w:legacySpace="0" w:legacyIndent="492"/>
      <w:lvlJc w:val="left"/>
      <w:rPr>
        <w:rFonts w:ascii="Arial" w:hAnsi="Arial" w:hint="default"/>
      </w:rPr>
    </w:lvl>
  </w:abstractNum>
  <w:abstractNum w:abstractNumId="25">
    <w:nsid w:val="67FD1B27"/>
    <w:multiLevelType w:val="singleLevel"/>
    <w:tmpl w:val="AEA44930"/>
    <w:lvl w:ilvl="0">
      <w:start w:val="3"/>
      <w:numFmt w:val="decimal"/>
      <w:lvlText w:val="7.%1."/>
      <w:legacy w:legacy="1" w:legacySpace="0" w:legacyIndent="494"/>
      <w:lvlJc w:val="left"/>
      <w:rPr>
        <w:rFonts w:ascii="Arial" w:hAnsi="Arial" w:hint="default"/>
      </w:rPr>
    </w:lvl>
  </w:abstractNum>
  <w:abstractNum w:abstractNumId="26">
    <w:nsid w:val="6D897610"/>
    <w:multiLevelType w:val="hybridMultilevel"/>
    <w:tmpl w:val="0A78F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F6E05"/>
    <w:multiLevelType w:val="singleLevel"/>
    <w:tmpl w:val="F800C554"/>
    <w:lvl w:ilvl="0">
      <w:start w:val="1"/>
      <w:numFmt w:val="decimal"/>
      <w:lvlText w:val="7.2.%1."/>
      <w:legacy w:legacy="1" w:legacySpace="0" w:legacyIndent="668"/>
      <w:lvlJc w:val="left"/>
      <w:rPr>
        <w:rFonts w:ascii="Arial" w:hAnsi="Arial" w:hint="default"/>
      </w:rPr>
    </w:lvl>
  </w:abstractNum>
  <w:abstractNum w:abstractNumId="28">
    <w:nsid w:val="72C41E45"/>
    <w:multiLevelType w:val="singleLevel"/>
    <w:tmpl w:val="CC36DCE2"/>
    <w:lvl w:ilvl="0">
      <w:start w:val="1"/>
      <w:numFmt w:val="decimal"/>
      <w:lvlText w:val="10.1.%1."/>
      <w:legacy w:legacy="1" w:legacySpace="0" w:legacyIndent="802"/>
      <w:lvlJc w:val="left"/>
      <w:rPr>
        <w:rFonts w:ascii="Arial" w:hAnsi="Arial" w:hint="default"/>
      </w:rPr>
    </w:lvl>
  </w:abstractNum>
  <w:abstractNum w:abstractNumId="29">
    <w:nsid w:val="7AFE441D"/>
    <w:multiLevelType w:val="singleLevel"/>
    <w:tmpl w:val="810C194E"/>
    <w:lvl w:ilvl="0">
      <w:start w:val="1"/>
      <w:numFmt w:val="decimal"/>
      <w:lvlText w:val="5.6.%1."/>
      <w:legacy w:legacy="1" w:legacySpace="0" w:legacyIndent="696"/>
      <w:lvlJc w:val="left"/>
      <w:rPr>
        <w:rFonts w:ascii="Arial" w:hAnsi="Arial" w:hint="default"/>
      </w:rPr>
    </w:lvl>
  </w:abstractNum>
  <w:abstractNum w:abstractNumId="30">
    <w:nsid w:val="7D2B28A8"/>
    <w:multiLevelType w:val="multilevel"/>
    <w:tmpl w:val="B2DC53C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3"/>
  </w:num>
  <w:num w:numId="5">
    <w:abstractNumId w:val="2"/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5.%1."/>
        <w:legacy w:legacy="1" w:legacySpace="0" w:legacyIndent="456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29"/>
  </w:num>
  <w:num w:numId="10">
    <w:abstractNumId w:val="5"/>
  </w:num>
  <w:num w:numId="11">
    <w:abstractNumId w:val="16"/>
  </w:num>
  <w:num w:numId="12">
    <w:abstractNumId w:val="27"/>
  </w:num>
  <w:num w:numId="13">
    <w:abstractNumId w:val="25"/>
  </w:num>
  <w:num w:numId="14">
    <w:abstractNumId w:val="4"/>
  </w:num>
  <w:num w:numId="15">
    <w:abstractNumId w:val="7"/>
  </w:num>
  <w:num w:numId="16">
    <w:abstractNumId w:val="11"/>
  </w:num>
  <w:num w:numId="17">
    <w:abstractNumId w:val="20"/>
  </w:num>
  <w:num w:numId="18">
    <w:abstractNumId w:val="28"/>
  </w:num>
  <w:num w:numId="19">
    <w:abstractNumId w:val="13"/>
  </w:num>
  <w:num w:numId="20">
    <w:abstractNumId w:val="21"/>
  </w:num>
  <w:num w:numId="21">
    <w:abstractNumId w:val="9"/>
  </w:num>
  <w:num w:numId="22">
    <w:abstractNumId w:val="6"/>
  </w:num>
  <w:num w:numId="23">
    <w:abstractNumId w:val="8"/>
  </w:num>
  <w:num w:numId="24">
    <w:abstractNumId w:val="0"/>
  </w:num>
  <w:num w:numId="25">
    <w:abstractNumId w:val="10"/>
  </w:num>
  <w:num w:numId="26">
    <w:abstractNumId w:val="15"/>
  </w:num>
  <w:num w:numId="27">
    <w:abstractNumId w:val="14"/>
  </w:num>
  <w:num w:numId="28">
    <w:abstractNumId w:val="30"/>
  </w:num>
  <w:num w:numId="29">
    <w:abstractNumId w:val="17"/>
  </w:num>
  <w:num w:numId="30">
    <w:abstractNumId w:val="12"/>
  </w:num>
  <w:num w:numId="31">
    <w:abstractNumId w:val="3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9"/>
    <w:rsid w:val="0000475F"/>
    <w:rsid w:val="000139D9"/>
    <w:rsid w:val="000503A6"/>
    <w:rsid w:val="000643BF"/>
    <w:rsid w:val="000857FA"/>
    <w:rsid w:val="000957F6"/>
    <w:rsid w:val="000B63CF"/>
    <w:rsid w:val="000C0B3B"/>
    <w:rsid w:val="000D30BD"/>
    <w:rsid w:val="000E236F"/>
    <w:rsid w:val="000E743D"/>
    <w:rsid w:val="000F6A72"/>
    <w:rsid w:val="0010541F"/>
    <w:rsid w:val="00136B24"/>
    <w:rsid w:val="0014242D"/>
    <w:rsid w:val="001468A9"/>
    <w:rsid w:val="001509AC"/>
    <w:rsid w:val="0015436D"/>
    <w:rsid w:val="00181E35"/>
    <w:rsid w:val="001920AF"/>
    <w:rsid w:val="001936DD"/>
    <w:rsid w:val="001A00A0"/>
    <w:rsid w:val="001A2245"/>
    <w:rsid w:val="001B5036"/>
    <w:rsid w:val="001B7A2A"/>
    <w:rsid w:val="001D09FD"/>
    <w:rsid w:val="001E12BB"/>
    <w:rsid w:val="00216B33"/>
    <w:rsid w:val="002247C2"/>
    <w:rsid w:val="00242C35"/>
    <w:rsid w:val="002549A8"/>
    <w:rsid w:val="00260F9A"/>
    <w:rsid w:val="00266F5C"/>
    <w:rsid w:val="00272520"/>
    <w:rsid w:val="00286A81"/>
    <w:rsid w:val="00291005"/>
    <w:rsid w:val="002A4346"/>
    <w:rsid w:val="002C3EA6"/>
    <w:rsid w:val="002C7853"/>
    <w:rsid w:val="002F2ED1"/>
    <w:rsid w:val="0030409B"/>
    <w:rsid w:val="00313E42"/>
    <w:rsid w:val="00324487"/>
    <w:rsid w:val="003359BD"/>
    <w:rsid w:val="00350006"/>
    <w:rsid w:val="003566BF"/>
    <w:rsid w:val="003571D8"/>
    <w:rsid w:val="00385E2D"/>
    <w:rsid w:val="003B5D41"/>
    <w:rsid w:val="003B7821"/>
    <w:rsid w:val="003C17E6"/>
    <w:rsid w:val="003C57D8"/>
    <w:rsid w:val="003C76A4"/>
    <w:rsid w:val="003D68D6"/>
    <w:rsid w:val="003E0BD8"/>
    <w:rsid w:val="003E37A4"/>
    <w:rsid w:val="003F2134"/>
    <w:rsid w:val="00400D8B"/>
    <w:rsid w:val="004128FC"/>
    <w:rsid w:val="004175C6"/>
    <w:rsid w:val="00430EBD"/>
    <w:rsid w:val="00440755"/>
    <w:rsid w:val="004439A2"/>
    <w:rsid w:val="004612F7"/>
    <w:rsid w:val="004A7715"/>
    <w:rsid w:val="004B2740"/>
    <w:rsid w:val="004B7D8F"/>
    <w:rsid w:val="004C3A15"/>
    <w:rsid w:val="004D0B23"/>
    <w:rsid w:val="004F0A69"/>
    <w:rsid w:val="004F13E4"/>
    <w:rsid w:val="004F14D9"/>
    <w:rsid w:val="00535294"/>
    <w:rsid w:val="00546799"/>
    <w:rsid w:val="005536F8"/>
    <w:rsid w:val="0057111D"/>
    <w:rsid w:val="00586C3D"/>
    <w:rsid w:val="00591937"/>
    <w:rsid w:val="00597A35"/>
    <w:rsid w:val="005A2688"/>
    <w:rsid w:val="005B3527"/>
    <w:rsid w:val="005C1D1A"/>
    <w:rsid w:val="005D44DA"/>
    <w:rsid w:val="005F123D"/>
    <w:rsid w:val="00600035"/>
    <w:rsid w:val="00610D63"/>
    <w:rsid w:val="006352F2"/>
    <w:rsid w:val="006372B3"/>
    <w:rsid w:val="00663355"/>
    <w:rsid w:val="006715CD"/>
    <w:rsid w:val="006B24A1"/>
    <w:rsid w:val="006B2553"/>
    <w:rsid w:val="006C31FE"/>
    <w:rsid w:val="006E17DD"/>
    <w:rsid w:val="006F030B"/>
    <w:rsid w:val="006F1B03"/>
    <w:rsid w:val="0070049C"/>
    <w:rsid w:val="00726FCF"/>
    <w:rsid w:val="00732964"/>
    <w:rsid w:val="00745B23"/>
    <w:rsid w:val="00766AEF"/>
    <w:rsid w:val="007933C4"/>
    <w:rsid w:val="007B25C4"/>
    <w:rsid w:val="007B76E4"/>
    <w:rsid w:val="007F57E7"/>
    <w:rsid w:val="00802AF0"/>
    <w:rsid w:val="00805DE8"/>
    <w:rsid w:val="008178A3"/>
    <w:rsid w:val="00817D31"/>
    <w:rsid w:val="00826159"/>
    <w:rsid w:val="008324B9"/>
    <w:rsid w:val="00844006"/>
    <w:rsid w:val="00847262"/>
    <w:rsid w:val="00867857"/>
    <w:rsid w:val="00871F3D"/>
    <w:rsid w:val="00873A65"/>
    <w:rsid w:val="00887171"/>
    <w:rsid w:val="00892A74"/>
    <w:rsid w:val="00897075"/>
    <w:rsid w:val="008C202A"/>
    <w:rsid w:val="008C5331"/>
    <w:rsid w:val="00912CB0"/>
    <w:rsid w:val="00916953"/>
    <w:rsid w:val="0092062F"/>
    <w:rsid w:val="00921F20"/>
    <w:rsid w:val="00931352"/>
    <w:rsid w:val="00941AD5"/>
    <w:rsid w:val="00942BC4"/>
    <w:rsid w:val="00943437"/>
    <w:rsid w:val="00943B9E"/>
    <w:rsid w:val="00950FB1"/>
    <w:rsid w:val="00952159"/>
    <w:rsid w:val="00953684"/>
    <w:rsid w:val="0095445D"/>
    <w:rsid w:val="00957315"/>
    <w:rsid w:val="00966BDB"/>
    <w:rsid w:val="00980719"/>
    <w:rsid w:val="00990CC5"/>
    <w:rsid w:val="009A19D6"/>
    <w:rsid w:val="009C4F13"/>
    <w:rsid w:val="009D0271"/>
    <w:rsid w:val="009D533A"/>
    <w:rsid w:val="009E7C3E"/>
    <w:rsid w:val="009F58F7"/>
    <w:rsid w:val="00A0603D"/>
    <w:rsid w:val="00A149E4"/>
    <w:rsid w:val="00A23E19"/>
    <w:rsid w:val="00A333DF"/>
    <w:rsid w:val="00A33B93"/>
    <w:rsid w:val="00A43B90"/>
    <w:rsid w:val="00A4739E"/>
    <w:rsid w:val="00A50E67"/>
    <w:rsid w:val="00A71F08"/>
    <w:rsid w:val="00A94CB5"/>
    <w:rsid w:val="00A96383"/>
    <w:rsid w:val="00AA29C4"/>
    <w:rsid w:val="00AB796E"/>
    <w:rsid w:val="00AC4F01"/>
    <w:rsid w:val="00AE5ACE"/>
    <w:rsid w:val="00AF4720"/>
    <w:rsid w:val="00AF6BBE"/>
    <w:rsid w:val="00B17356"/>
    <w:rsid w:val="00B17A4D"/>
    <w:rsid w:val="00B30082"/>
    <w:rsid w:val="00B3465D"/>
    <w:rsid w:val="00B41759"/>
    <w:rsid w:val="00B417D0"/>
    <w:rsid w:val="00B439B2"/>
    <w:rsid w:val="00B45497"/>
    <w:rsid w:val="00B567C3"/>
    <w:rsid w:val="00B83550"/>
    <w:rsid w:val="00B914A3"/>
    <w:rsid w:val="00BA0185"/>
    <w:rsid w:val="00BB0CDD"/>
    <w:rsid w:val="00BC740D"/>
    <w:rsid w:val="00BE01C3"/>
    <w:rsid w:val="00C010B9"/>
    <w:rsid w:val="00C03F31"/>
    <w:rsid w:val="00C050AC"/>
    <w:rsid w:val="00C078FA"/>
    <w:rsid w:val="00C1003B"/>
    <w:rsid w:val="00C35290"/>
    <w:rsid w:val="00C472A6"/>
    <w:rsid w:val="00C5622D"/>
    <w:rsid w:val="00C56776"/>
    <w:rsid w:val="00C678F8"/>
    <w:rsid w:val="00CA340C"/>
    <w:rsid w:val="00CA5996"/>
    <w:rsid w:val="00CD7919"/>
    <w:rsid w:val="00CE3479"/>
    <w:rsid w:val="00CE3FD0"/>
    <w:rsid w:val="00CF1D21"/>
    <w:rsid w:val="00D106D7"/>
    <w:rsid w:val="00D10D1A"/>
    <w:rsid w:val="00D14A95"/>
    <w:rsid w:val="00D14D28"/>
    <w:rsid w:val="00D15E9F"/>
    <w:rsid w:val="00D24D8A"/>
    <w:rsid w:val="00D3608D"/>
    <w:rsid w:val="00D44919"/>
    <w:rsid w:val="00D454BF"/>
    <w:rsid w:val="00D6746C"/>
    <w:rsid w:val="00D7224D"/>
    <w:rsid w:val="00DA040D"/>
    <w:rsid w:val="00DA1A04"/>
    <w:rsid w:val="00DB0E70"/>
    <w:rsid w:val="00DC530C"/>
    <w:rsid w:val="00DD5803"/>
    <w:rsid w:val="00DD5DF2"/>
    <w:rsid w:val="00DE7389"/>
    <w:rsid w:val="00DF002E"/>
    <w:rsid w:val="00DF5223"/>
    <w:rsid w:val="00DF766B"/>
    <w:rsid w:val="00DF7C40"/>
    <w:rsid w:val="00E1191C"/>
    <w:rsid w:val="00E20A56"/>
    <w:rsid w:val="00E25558"/>
    <w:rsid w:val="00E259DE"/>
    <w:rsid w:val="00E41D63"/>
    <w:rsid w:val="00E56BB8"/>
    <w:rsid w:val="00E65C95"/>
    <w:rsid w:val="00E7370B"/>
    <w:rsid w:val="00E75C07"/>
    <w:rsid w:val="00E92E29"/>
    <w:rsid w:val="00E93F71"/>
    <w:rsid w:val="00E976DC"/>
    <w:rsid w:val="00EA37CE"/>
    <w:rsid w:val="00EB3D3F"/>
    <w:rsid w:val="00ED0AE2"/>
    <w:rsid w:val="00ED4837"/>
    <w:rsid w:val="00ED5CD7"/>
    <w:rsid w:val="00EE6EAF"/>
    <w:rsid w:val="00EF2F30"/>
    <w:rsid w:val="00EF7F28"/>
    <w:rsid w:val="00F120B0"/>
    <w:rsid w:val="00F33839"/>
    <w:rsid w:val="00F50511"/>
    <w:rsid w:val="00F553C4"/>
    <w:rsid w:val="00F649D3"/>
    <w:rsid w:val="00F65F0D"/>
    <w:rsid w:val="00F6631F"/>
    <w:rsid w:val="00FA18FB"/>
    <w:rsid w:val="00FA23EE"/>
    <w:rsid w:val="00FB6A47"/>
    <w:rsid w:val="00FC7CCD"/>
    <w:rsid w:val="00FD501F"/>
    <w:rsid w:val="00FD7008"/>
    <w:rsid w:val="00FD7D6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1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95731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57315"/>
    <w:pPr>
      <w:keepNext/>
      <w:jc w:val="right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9573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3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57315"/>
    <w:pPr>
      <w:keepNext/>
      <w:jc w:val="center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Ttulo6">
    <w:name w:val="heading 6"/>
    <w:basedOn w:val="Normal"/>
    <w:next w:val="Normal"/>
    <w:qFormat/>
    <w:rsid w:val="00957315"/>
    <w:pPr>
      <w:keepNext/>
      <w:jc w:val="center"/>
      <w:outlineLvl w:val="5"/>
    </w:pPr>
    <w:rPr>
      <w:rFonts w:cs="Arial"/>
      <w:b/>
      <w:sz w:val="18"/>
      <w:szCs w:val="18"/>
      <w:u w:val="single"/>
    </w:rPr>
  </w:style>
  <w:style w:type="paragraph" w:styleId="Ttulo7">
    <w:name w:val="heading 7"/>
    <w:basedOn w:val="Normal"/>
    <w:next w:val="Normal"/>
    <w:link w:val="Ttulo7Char"/>
    <w:qFormat/>
    <w:rsid w:val="00957315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957315"/>
    <w:pPr>
      <w:keepNext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957315"/>
    <w:pPr>
      <w:keepNext/>
      <w:suppressAutoHyphens/>
      <w:jc w:val="center"/>
      <w:outlineLvl w:val="8"/>
    </w:pPr>
    <w:rPr>
      <w:rFonts w:cs="Arial"/>
      <w:b/>
      <w:bCs/>
      <w:sz w:val="1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7315"/>
    <w:pPr>
      <w:jc w:val="both"/>
    </w:pPr>
  </w:style>
  <w:style w:type="paragraph" w:styleId="Ttulo">
    <w:name w:val="Title"/>
    <w:basedOn w:val="Normal"/>
    <w:qFormat/>
    <w:rsid w:val="00957315"/>
    <w:pPr>
      <w:jc w:val="center"/>
    </w:pPr>
    <w:rPr>
      <w:b/>
      <w:bCs/>
    </w:rPr>
  </w:style>
  <w:style w:type="character" w:styleId="Hyperlink">
    <w:name w:val="Hyperlink"/>
    <w:rsid w:val="0095731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57315"/>
    <w:pPr>
      <w:jc w:val="both"/>
    </w:pPr>
    <w:rPr>
      <w:b/>
      <w:bCs/>
    </w:rPr>
  </w:style>
  <w:style w:type="paragraph" w:styleId="Corpodetexto3">
    <w:name w:val="Body Text 3"/>
    <w:basedOn w:val="Normal"/>
    <w:link w:val="Corpodetexto3Char"/>
    <w:rsid w:val="00957315"/>
    <w:pPr>
      <w:jc w:val="both"/>
    </w:pPr>
    <w:rPr>
      <w:sz w:val="20"/>
    </w:rPr>
  </w:style>
  <w:style w:type="paragraph" w:customStyle="1" w:styleId="xl24">
    <w:name w:val="xl24"/>
    <w:basedOn w:val="Normal"/>
    <w:rsid w:val="00957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25">
    <w:name w:val="xl25"/>
    <w:basedOn w:val="Normal"/>
    <w:rsid w:val="00957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26">
    <w:name w:val="xl26"/>
    <w:basedOn w:val="Normal"/>
    <w:rsid w:val="00957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32"/>
      <w:szCs w:val="32"/>
    </w:rPr>
  </w:style>
  <w:style w:type="paragraph" w:styleId="Cabealho">
    <w:name w:val="header"/>
    <w:basedOn w:val="Normal"/>
    <w:rsid w:val="009573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731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95731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rsid w:val="00957315"/>
    <w:rPr>
      <w:color w:val="800080"/>
      <w:u w:val="single"/>
    </w:rPr>
  </w:style>
  <w:style w:type="character" w:customStyle="1" w:styleId="go">
    <w:name w:val="go"/>
    <w:basedOn w:val="Fontepargpadro"/>
    <w:rsid w:val="00957315"/>
  </w:style>
  <w:style w:type="paragraph" w:customStyle="1" w:styleId="TITULO12ARIAL">
    <w:name w:val="TITULO 12 ARIAL"/>
    <w:basedOn w:val="NormalWeb"/>
    <w:autoRedefine/>
    <w:rsid w:val="00957315"/>
    <w:pPr>
      <w:spacing w:after="240"/>
    </w:pPr>
    <w:rPr>
      <w:rFonts w:ascii="Arial" w:eastAsia="Arial Unicode MS" w:hAnsi="Arial" w:cs="Arial"/>
      <w:b/>
      <w:bCs/>
      <w:szCs w:val="48"/>
    </w:rPr>
  </w:style>
  <w:style w:type="paragraph" w:styleId="NormalWeb">
    <w:name w:val="Normal (Web)"/>
    <w:basedOn w:val="Normal"/>
    <w:rsid w:val="00957315"/>
    <w:rPr>
      <w:rFonts w:ascii="Times New Roman" w:hAnsi="Times New Roman"/>
    </w:rPr>
  </w:style>
  <w:style w:type="paragraph" w:customStyle="1" w:styleId="TITULO12ARIALNIVEL0">
    <w:name w:val="TITULO 12 ARIAL NIVEL 0"/>
    <w:basedOn w:val="TITULO12ARIAL"/>
    <w:autoRedefine/>
    <w:rsid w:val="00957315"/>
  </w:style>
  <w:style w:type="paragraph" w:styleId="Recuodecorpodetexto">
    <w:name w:val="Body Text Indent"/>
    <w:basedOn w:val="Normal"/>
    <w:link w:val="RecuodecorpodetextoChar"/>
    <w:rsid w:val="00957315"/>
    <w:pPr>
      <w:autoSpaceDE w:val="0"/>
      <w:autoSpaceDN w:val="0"/>
      <w:adjustRightInd w:val="0"/>
      <w:ind w:left="5940"/>
      <w:jc w:val="both"/>
    </w:pPr>
    <w:rPr>
      <w:b/>
      <w:bCs/>
      <w:color w:val="000000"/>
    </w:rPr>
  </w:style>
  <w:style w:type="paragraph" w:styleId="MapadoDocumento">
    <w:name w:val="Document Map"/>
    <w:basedOn w:val="Normal"/>
    <w:semiHidden/>
    <w:rsid w:val="00957315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sid w:val="00957315"/>
    <w:rPr>
      <w:sz w:val="16"/>
      <w:szCs w:val="16"/>
    </w:rPr>
  </w:style>
  <w:style w:type="paragraph" w:styleId="Textodecomentrio">
    <w:name w:val="annotation text"/>
    <w:basedOn w:val="Normal"/>
    <w:semiHidden/>
    <w:rsid w:val="00957315"/>
    <w:rPr>
      <w:sz w:val="20"/>
      <w:szCs w:val="20"/>
    </w:rPr>
  </w:style>
  <w:style w:type="character" w:customStyle="1" w:styleId="CorpodetextoChar">
    <w:name w:val="Corpo de texto Char"/>
    <w:link w:val="Corpodetexto"/>
    <w:rsid w:val="00600035"/>
    <w:rPr>
      <w:rFonts w:ascii="Arial" w:hAnsi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120B0"/>
    <w:pPr>
      <w:ind w:left="708"/>
    </w:pPr>
  </w:style>
  <w:style w:type="character" w:customStyle="1" w:styleId="Ttulo2Char">
    <w:name w:val="Título 2 Char"/>
    <w:link w:val="Ttulo2"/>
    <w:rsid w:val="00A33B93"/>
    <w:rPr>
      <w:rFonts w:ascii="Arial" w:hAnsi="Arial"/>
      <w:b/>
      <w:bCs/>
      <w:sz w:val="18"/>
      <w:szCs w:val="24"/>
    </w:rPr>
  </w:style>
  <w:style w:type="character" w:customStyle="1" w:styleId="Ttulo7Char">
    <w:name w:val="Título 7 Char"/>
    <w:link w:val="Ttulo7"/>
    <w:rsid w:val="00A33B93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33B93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A33B93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A33B9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1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95731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57315"/>
    <w:pPr>
      <w:keepNext/>
      <w:jc w:val="right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9573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3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57315"/>
    <w:pPr>
      <w:keepNext/>
      <w:jc w:val="center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Ttulo6">
    <w:name w:val="heading 6"/>
    <w:basedOn w:val="Normal"/>
    <w:next w:val="Normal"/>
    <w:qFormat/>
    <w:rsid w:val="00957315"/>
    <w:pPr>
      <w:keepNext/>
      <w:jc w:val="center"/>
      <w:outlineLvl w:val="5"/>
    </w:pPr>
    <w:rPr>
      <w:rFonts w:cs="Arial"/>
      <w:b/>
      <w:sz w:val="18"/>
      <w:szCs w:val="18"/>
      <w:u w:val="single"/>
    </w:rPr>
  </w:style>
  <w:style w:type="paragraph" w:styleId="Ttulo7">
    <w:name w:val="heading 7"/>
    <w:basedOn w:val="Normal"/>
    <w:next w:val="Normal"/>
    <w:link w:val="Ttulo7Char"/>
    <w:qFormat/>
    <w:rsid w:val="00957315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957315"/>
    <w:pPr>
      <w:keepNext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957315"/>
    <w:pPr>
      <w:keepNext/>
      <w:suppressAutoHyphens/>
      <w:jc w:val="center"/>
      <w:outlineLvl w:val="8"/>
    </w:pPr>
    <w:rPr>
      <w:rFonts w:cs="Arial"/>
      <w:b/>
      <w:bCs/>
      <w:sz w:val="1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7315"/>
    <w:pPr>
      <w:jc w:val="both"/>
    </w:pPr>
  </w:style>
  <w:style w:type="paragraph" w:styleId="Ttulo">
    <w:name w:val="Title"/>
    <w:basedOn w:val="Normal"/>
    <w:qFormat/>
    <w:rsid w:val="00957315"/>
    <w:pPr>
      <w:jc w:val="center"/>
    </w:pPr>
    <w:rPr>
      <w:b/>
      <w:bCs/>
    </w:rPr>
  </w:style>
  <w:style w:type="character" w:styleId="Hyperlink">
    <w:name w:val="Hyperlink"/>
    <w:rsid w:val="0095731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57315"/>
    <w:pPr>
      <w:jc w:val="both"/>
    </w:pPr>
    <w:rPr>
      <w:b/>
      <w:bCs/>
    </w:rPr>
  </w:style>
  <w:style w:type="paragraph" w:styleId="Corpodetexto3">
    <w:name w:val="Body Text 3"/>
    <w:basedOn w:val="Normal"/>
    <w:link w:val="Corpodetexto3Char"/>
    <w:rsid w:val="00957315"/>
    <w:pPr>
      <w:jc w:val="both"/>
    </w:pPr>
    <w:rPr>
      <w:sz w:val="20"/>
    </w:rPr>
  </w:style>
  <w:style w:type="paragraph" w:customStyle="1" w:styleId="xl24">
    <w:name w:val="xl24"/>
    <w:basedOn w:val="Normal"/>
    <w:rsid w:val="00957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25">
    <w:name w:val="xl25"/>
    <w:basedOn w:val="Normal"/>
    <w:rsid w:val="00957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26">
    <w:name w:val="xl26"/>
    <w:basedOn w:val="Normal"/>
    <w:rsid w:val="00957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32"/>
      <w:szCs w:val="32"/>
    </w:rPr>
  </w:style>
  <w:style w:type="paragraph" w:styleId="Cabealho">
    <w:name w:val="header"/>
    <w:basedOn w:val="Normal"/>
    <w:rsid w:val="009573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5731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95731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rsid w:val="00957315"/>
    <w:rPr>
      <w:color w:val="800080"/>
      <w:u w:val="single"/>
    </w:rPr>
  </w:style>
  <w:style w:type="character" w:customStyle="1" w:styleId="go">
    <w:name w:val="go"/>
    <w:basedOn w:val="Fontepargpadro"/>
    <w:rsid w:val="00957315"/>
  </w:style>
  <w:style w:type="paragraph" w:customStyle="1" w:styleId="TITULO12ARIAL">
    <w:name w:val="TITULO 12 ARIAL"/>
    <w:basedOn w:val="NormalWeb"/>
    <w:autoRedefine/>
    <w:rsid w:val="00957315"/>
    <w:pPr>
      <w:spacing w:after="240"/>
    </w:pPr>
    <w:rPr>
      <w:rFonts w:ascii="Arial" w:eastAsia="Arial Unicode MS" w:hAnsi="Arial" w:cs="Arial"/>
      <w:b/>
      <w:bCs/>
      <w:szCs w:val="48"/>
    </w:rPr>
  </w:style>
  <w:style w:type="paragraph" w:styleId="NormalWeb">
    <w:name w:val="Normal (Web)"/>
    <w:basedOn w:val="Normal"/>
    <w:rsid w:val="00957315"/>
    <w:rPr>
      <w:rFonts w:ascii="Times New Roman" w:hAnsi="Times New Roman"/>
    </w:rPr>
  </w:style>
  <w:style w:type="paragraph" w:customStyle="1" w:styleId="TITULO12ARIALNIVEL0">
    <w:name w:val="TITULO 12 ARIAL NIVEL 0"/>
    <w:basedOn w:val="TITULO12ARIAL"/>
    <w:autoRedefine/>
    <w:rsid w:val="00957315"/>
  </w:style>
  <w:style w:type="paragraph" w:styleId="Recuodecorpodetexto">
    <w:name w:val="Body Text Indent"/>
    <w:basedOn w:val="Normal"/>
    <w:link w:val="RecuodecorpodetextoChar"/>
    <w:rsid w:val="00957315"/>
    <w:pPr>
      <w:autoSpaceDE w:val="0"/>
      <w:autoSpaceDN w:val="0"/>
      <w:adjustRightInd w:val="0"/>
      <w:ind w:left="5940"/>
      <w:jc w:val="both"/>
    </w:pPr>
    <w:rPr>
      <w:b/>
      <w:bCs/>
      <w:color w:val="000000"/>
    </w:rPr>
  </w:style>
  <w:style w:type="paragraph" w:styleId="MapadoDocumento">
    <w:name w:val="Document Map"/>
    <w:basedOn w:val="Normal"/>
    <w:semiHidden/>
    <w:rsid w:val="00957315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sid w:val="00957315"/>
    <w:rPr>
      <w:sz w:val="16"/>
      <w:szCs w:val="16"/>
    </w:rPr>
  </w:style>
  <w:style w:type="paragraph" w:styleId="Textodecomentrio">
    <w:name w:val="annotation text"/>
    <w:basedOn w:val="Normal"/>
    <w:semiHidden/>
    <w:rsid w:val="00957315"/>
    <w:rPr>
      <w:sz w:val="20"/>
      <w:szCs w:val="20"/>
    </w:rPr>
  </w:style>
  <w:style w:type="character" w:customStyle="1" w:styleId="CorpodetextoChar">
    <w:name w:val="Corpo de texto Char"/>
    <w:link w:val="Corpodetexto"/>
    <w:rsid w:val="00600035"/>
    <w:rPr>
      <w:rFonts w:ascii="Arial" w:hAnsi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120B0"/>
    <w:pPr>
      <w:ind w:left="708"/>
    </w:pPr>
  </w:style>
  <w:style w:type="character" w:customStyle="1" w:styleId="Ttulo2Char">
    <w:name w:val="Título 2 Char"/>
    <w:link w:val="Ttulo2"/>
    <w:rsid w:val="00A33B93"/>
    <w:rPr>
      <w:rFonts w:ascii="Arial" w:hAnsi="Arial"/>
      <w:b/>
      <w:bCs/>
      <w:sz w:val="18"/>
      <w:szCs w:val="24"/>
    </w:rPr>
  </w:style>
  <w:style w:type="character" w:customStyle="1" w:styleId="Ttulo7Char">
    <w:name w:val="Título 7 Char"/>
    <w:link w:val="Ttulo7"/>
    <w:rsid w:val="00A33B93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33B93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A33B93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A33B9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039">
              <w:marLeft w:val="0"/>
              <w:marRight w:val="0"/>
              <w:marTop w:val="111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arv\Desktop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8020-FF5D-412E-A2D0-1C2DD930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156</TotalTime>
  <Pages>2</Pages>
  <Words>292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PÚBLICO</vt:lpstr>
    </vt:vector>
  </TitlesOfParts>
  <Company>Home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</dc:title>
  <dc:creator>micro</dc:creator>
  <cp:lastModifiedBy>suelen</cp:lastModifiedBy>
  <cp:revision>10</cp:revision>
  <cp:lastPrinted>2018-07-31T13:23:00Z</cp:lastPrinted>
  <dcterms:created xsi:type="dcterms:W3CDTF">2018-02-08T16:48:00Z</dcterms:created>
  <dcterms:modified xsi:type="dcterms:W3CDTF">2018-07-31T13:24:00Z</dcterms:modified>
</cp:coreProperties>
</file>